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B3B3" w14:textId="6761FB95" w:rsidR="00E3309C" w:rsidRPr="00FF5836" w:rsidRDefault="00254D94" w:rsidP="00E3309C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  <w:r>
        <w:rPr>
          <w:rFonts w:cs="Arial"/>
          <w:color w:val="0070C0"/>
        </w:rPr>
        <w:t>ErectaStep</w:t>
      </w:r>
      <w:r w:rsidR="00E3309C" w:rsidRPr="00FF5836">
        <w:rPr>
          <w:rFonts w:cs="Arial"/>
          <w:color w:val="0070C0"/>
        </w:rPr>
        <w:tab/>
      </w:r>
      <w:r w:rsidR="00E3309C" w:rsidRPr="00FF5836">
        <w:rPr>
          <w:rFonts w:cs="Arial"/>
          <w:color w:val="0070C0"/>
        </w:rPr>
        <w:tab/>
        <w:t>Distributed by ZeroDocs.com</w:t>
      </w:r>
    </w:p>
    <w:p w14:paraId="228EF8D9" w14:textId="77777777" w:rsidR="00831656" w:rsidRDefault="00831656" w:rsidP="00FF5836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commentRangeStart w:id="0"/>
    <w:p w14:paraId="4727953B" w14:textId="6FECCD7F" w:rsidR="00831656" w:rsidRDefault="006B333D" w:rsidP="00831656">
      <w:pPr>
        <w:pStyle w:val="SectionHeader"/>
      </w:pPr>
      <w:r w:rsidRPr="00FF5836">
        <w:fldChar w:fldCharType="begin"/>
      </w:r>
      <w:r w:rsidRPr="00FF5836">
        <w:instrText xml:space="preserve"> SEQ CHAPTER \h \r 1</w:instrText>
      </w:r>
      <w:r w:rsidRPr="00FF5836">
        <w:fldChar w:fldCharType="end"/>
      </w:r>
      <w:r w:rsidRPr="00FF5836">
        <w:t xml:space="preserve">SECTION 05 51 </w:t>
      </w:r>
      <w:r w:rsidR="00430C77">
        <w:t>36.1</w:t>
      </w:r>
      <w:r w:rsidR="00B65D85">
        <w:t>9</w:t>
      </w:r>
      <w:r w:rsidRPr="00FF5836">
        <w:t xml:space="preserve"> </w:t>
      </w:r>
      <w:r w:rsidR="004F11C4">
        <w:t>–</w:t>
      </w:r>
      <w:r w:rsidR="00BA6246">
        <w:t xml:space="preserve"> </w:t>
      </w:r>
      <w:r w:rsidR="004F11C4">
        <w:t>ALUMINUM</w:t>
      </w:r>
      <w:r w:rsidRPr="00FF5836">
        <w:t xml:space="preserve"> </w:t>
      </w:r>
      <w:r w:rsidR="00B65D85">
        <w:t>PLATFORM</w:t>
      </w:r>
      <w:r w:rsidRPr="00FF5836">
        <w:t>S</w:t>
      </w:r>
      <w:commentRangeEnd w:id="0"/>
      <w:r w:rsidR="00FF5836">
        <w:rPr>
          <w:rStyle w:val="CommentReference"/>
        </w:rPr>
        <w:commentReference w:id="0"/>
      </w:r>
    </w:p>
    <w:p w14:paraId="6CE91260" w14:textId="77777777" w:rsidR="00831656" w:rsidRDefault="006B333D" w:rsidP="00E207EF">
      <w:pPr>
        <w:pStyle w:val="Level1"/>
      </w:pPr>
      <w:r w:rsidRPr="00FF5836">
        <w:tab/>
        <w:t>GENERAL</w:t>
      </w:r>
    </w:p>
    <w:p w14:paraId="048E5197" w14:textId="77777777" w:rsidR="00831656" w:rsidRDefault="006B333D" w:rsidP="00E207EF">
      <w:pPr>
        <w:pStyle w:val="Level2"/>
      </w:pPr>
      <w:r w:rsidRPr="00FF5836">
        <w:tab/>
        <w:t>SUBMITTALS</w:t>
      </w:r>
    </w:p>
    <w:p w14:paraId="5088E4BB" w14:textId="43322C3E" w:rsidR="00267307" w:rsidRPr="00FF5836" w:rsidRDefault="006B333D" w:rsidP="00E207EF">
      <w:pPr>
        <w:pStyle w:val="Level3"/>
      </w:pPr>
      <w:r w:rsidRPr="00FF5836">
        <w:tab/>
        <w:t>Action Submittals:</w:t>
      </w:r>
      <w:r w:rsidR="00314DF7">
        <w:tab/>
      </w:r>
    </w:p>
    <w:p w14:paraId="4A2E08D6" w14:textId="07C84452" w:rsidR="00831656" w:rsidRDefault="006B333D" w:rsidP="00E207EF">
      <w:pPr>
        <w:pStyle w:val="Level4"/>
      </w:pPr>
      <w:r w:rsidRPr="00FF5836">
        <w:tab/>
        <w:t>Shop Drawings</w:t>
      </w:r>
      <w:r w:rsidR="00E27B64" w:rsidRPr="00FF5836">
        <w:t>: Illustrate products, installation, and relationship to adjacent construction.</w:t>
      </w:r>
    </w:p>
    <w:p w14:paraId="28F1B10B" w14:textId="48C95616" w:rsidR="002015E3" w:rsidRDefault="002015E3" w:rsidP="002015E3">
      <w:pPr>
        <w:pStyle w:val="Level4"/>
      </w:pPr>
      <w:commentRangeStart w:id="1"/>
      <w:r>
        <w:tab/>
        <w:t xml:space="preserve">Samples: </w:t>
      </w:r>
      <w:r>
        <w:rPr>
          <w:color w:val="FF0000"/>
        </w:rPr>
        <w:t>[Selection samples.] [Verification samples.]</w:t>
      </w:r>
      <w:commentRangeEnd w:id="1"/>
      <w:r>
        <w:rPr>
          <w:rStyle w:val="CommentReference"/>
        </w:rPr>
        <w:commentReference w:id="1"/>
      </w:r>
    </w:p>
    <w:p w14:paraId="60CC73FC" w14:textId="62DCC2E7" w:rsidR="00267307" w:rsidRPr="00FF5836" w:rsidRDefault="006B333D" w:rsidP="00E207EF">
      <w:pPr>
        <w:pStyle w:val="Level3"/>
      </w:pPr>
      <w:r w:rsidRPr="00FF5836">
        <w:tab/>
        <w:t>Informational Submittals:</w:t>
      </w:r>
    </w:p>
    <w:p w14:paraId="55D8FE84" w14:textId="77777777" w:rsidR="00831656" w:rsidRDefault="006B333D" w:rsidP="00E207EF">
      <w:pPr>
        <w:pStyle w:val="Level4"/>
      </w:pPr>
      <w:r w:rsidRPr="00FF5836">
        <w:tab/>
        <w:t>Certificate of Compliance</w:t>
      </w:r>
      <w:r w:rsidR="00BE145F" w:rsidRPr="00FF5836">
        <w:t>: Certification that installed products meet specified design requirements.</w:t>
      </w:r>
    </w:p>
    <w:p w14:paraId="6EDED9BB" w14:textId="77777777" w:rsidR="00831656" w:rsidRDefault="006B333D" w:rsidP="00E207EF">
      <w:pPr>
        <w:pStyle w:val="Level2"/>
      </w:pPr>
      <w:r w:rsidRPr="00FF5836">
        <w:tab/>
        <w:t>SYSTEM DESCRIPTION</w:t>
      </w:r>
    </w:p>
    <w:p w14:paraId="713C5A52" w14:textId="00A902D8" w:rsidR="00267307" w:rsidRPr="00FF5836" w:rsidRDefault="006B333D" w:rsidP="00E207EF">
      <w:pPr>
        <w:pStyle w:val="Level3"/>
      </w:pPr>
      <w:r w:rsidRPr="00FF5836">
        <w:tab/>
        <w:t>Design Requirements:</w:t>
      </w:r>
    </w:p>
    <w:p w14:paraId="49573C8A" w14:textId="2571F45B" w:rsidR="00DD4C02" w:rsidRPr="00FF5836" w:rsidRDefault="00DD4C02" w:rsidP="00D70DCB">
      <w:pPr>
        <w:pStyle w:val="Level4"/>
      </w:pPr>
      <w:r w:rsidRPr="00FF5836">
        <w:tab/>
      </w:r>
      <w:r w:rsidR="00D70DCB" w:rsidRPr="00D70DCB">
        <w:t xml:space="preserve">Design stair assemblies to support minimum </w:t>
      </w:r>
      <w:proofErr w:type="gramStart"/>
      <w:r w:rsidR="00D70DCB" w:rsidRPr="00D70DCB">
        <w:t>1000 pound</w:t>
      </w:r>
      <w:proofErr w:type="gramEnd"/>
      <w:r w:rsidR="00D70DCB" w:rsidRPr="00D70DCB">
        <w:t xml:space="preserve"> concentrated load applied at any point. Design platform to support 50 </w:t>
      </w:r>
      <w:proofErr w:type="spellStart"/>
      <w:r w:rsidR="00D70DCB" w:rsidRPr="00D70DCB">
        <w:t>psf</w:t>
      </w:r>
      <w:proofErr w:type="spellEnd"/>
      <w:r w:rsidR="00D70DCB" w:rsidRPr="00D70DCB">
        <w:t>, distributed load</w:t>
      </w:r>
    </w:p>
    <w:p w14:paraId="4C8C7BE2" w14:textId="0C3057D5" w:rsidR="00267307" w:rsidRPr="00FF5836" w:rsidRDefault="006B333D" w:rsidP="00E207EF">
      <w:pPr>
        <w:pStyle w:val="Level4"/>
      </w:pPr>
      <w:r w:rsidRPr="00FF5836">
        <w:tab/>
        <w:t>Design guard rails to resist following without damage or permanent set:</w:t>
      </w:r>
    </w:p>
    <w:p w14:paraId="44796751" w14:textId="7AD8F4A0" w:rsidR="00267307" w:rsidRPr="00FF5836" w:rsidRDefault="006B333D" w:rsidP="00E207EF">
      <w:pPr>
        <w:pStyle w:val="Level5"/>
      </w:pPr>
      <w:r w:rsidRPr="00FF5836">
        <w:tab/>
      </w:r>
      <w:r w:rsidR="008E38DE">
        <w:t xml:space="preserve">50 </w:t>
      </w:r>
      <w:r w:rsidRPr="00FF5836">
        <w:t>pounds per linear foot applied in any direction at top.</w:t>
      </w:r>
    </w:p>
    <w:p w14:paraId="007D5C95" w14:textId="213A5995" w:rsidR="00267307" w:rsidRPr="00FF5836" w:rsidRDefault="006B333D" w:rsidP="00E207EF">
      <w:pPr>
        <w:pStyle w:val="Level5"/>
      </w:pPr>
      <w:r w:rsidRPr="00FF5836">
        <w:tab/>
        <w:t>Concentrated</w:t>
      </w:r>
      <w:r w:rsidR="008E38DE">
        <w:t xml:space="preserve"> </w:t>
      </w:r>
      <w:proofErr w:type="gramStart"/>
      <w:r w:rsidR="008E38DE">
        <w:t>200</w:t>
      </w:r>
      <w:r w:rsidRPr="00FF5836">
        <w:t xml:space="preserve"> pound</w:t>
      </w:r>
      <w:proofErr w:type="gramEnd"/>
      <w:r w:rsidRPr="00FF5836">
        <w:t xml:space="preserve"> load applied in any direction at any point along top.</w:t>
      </w:r>
    </w:p>
    <w:p w14:paraId="09808C33" w14:textId="77777777" w:rsidR="00831656" w:rsidRDefault="006B333D" w:rsidP="00E207EF">
      <w:pPr>
        <w:pStyle w:val="Level2"/>
      </w:pPr>
      <w:r w:rsidRPr="00FF5836">
        <w:tab/>
        <w:t>QUALITY ASSURANCE</w:t>
      </w:r>
    </w:p>
    <w:p w14:paraId="48FB8E54" w14:textId="40A6404E" w:rsidR="00831656" w:rsidRDefault="006B333D" w:rsidP="00E207EF">
      <w:pPr>
        <w:pStyle w:val="Level3"/>
      </w:pPr>
      <w:r w:rsidRPr="00FF5836">
        <w:tab/>
        <w:t xml:space="preserve">Installer Qualifications: </w:t>
      </w:r>
      <w:r w:rsidR="00F825A5" w:rsidRPr="00FF5836">
        <w:t xml:space="preserve">Firm specializing in work of this Section, with minimum </w:t>
      </w:r>
      <w:r w:rsidR="00F825A5" w:rsidRPr="00FF5836">
        <w:rPr>
          <w:color w:val="FF0000"/>
        </w:rPr>
        <w:t>[2] [__]</w:t>
      </w:r>
      <w:r w:rsidR="00F825A5" w:rsidRPr="00FF5836">
        <w:t xml:space="preserve"> years’ experience.</w:t>
      </w:r>
    </w:p>
    <w:p w14:paraId="44FDCAD9" w14:textId="189569A6" w:rsidR="0097323B" w:rsidRDefault="0097323B" w:rsidP="0097323B">
      <w:pPr>
        <w:pStyle w:val="Level3"/>
      </w:pPr>
      <w:r>
        <w:tab/>
        <w:t>Platform Assemblies: Comply with OSHA 29 CFR 1910</w:t>
      </w:r>
      <w:r w:rsidR="00190DEB">
        <w:t>, subpart D</w:t>
      </w:r>
      <w:r>
        <w:t>.</w:t>
      </w:r>
    </w:p>
    <w:p w14:paraId="4BDBB624" w14:textId="25E01850" w:rsidR="00B572E4" w:rsidRDefault="00B572E4" w:rsidP="00B572E4">
      <w:pPr>
        <w:pStyle w:val="Level2"/>
      </w:pPr>
      <w:r>
        <w:tab/>
        <w:t>WARRANTIES</w:t>
      </w:r>
    </w:p>
    <w:p w14:paraId="2111726E" w14:textId="52975935" w:rsidR="00B572E4" w:rsidRDefault="00B572E4" w:rsidP="00B572E4">
      <w:pPr>
        <w:pStyle w:val="Level3"/>
      </w:pPr>
      <w:r>
        <w:tab/>
        <w:t xml:space="preserve">Provide manufacturer’s </w:t>
      </w:r>
      <w:proofErr w:type="gramStart"/>
      <w:r>
        <w:t>2 year</w:t>
      </w:r>
      <w:proofErr w:type="gramEnd"/>
      <w:r>
        <w:t xml:space="preserve"> warranty against defects in materials and workmanship.</w:t>
      </w:r>
    </w:p>
    <w:p w14:paraId="3A51FABE" w14:textId="77777777" w:rsidR="00831656" w:rsidRDefault="006B333D" w:rsidP="00E207EF">
      <w:pPr>
        <w:pStyle w:val="Level1"/>
      </w:pPr>
      <w:r w:rsidRPr="00FF5836">
        <w:tab/>
        <w:t>PRODUCTS</w:t>
      </w:r>
    </w:p>
    <w:p w14:paraId="4DA083FA" w14:textId="77777777" w:rsidR="00712639" w:rsidRDefault="006B333D" w:rsidP="00E207EF">
      <w:pPr>
        <w:pStyle w:val="Level2"/>
      </w:pPr>
      <w:r w:rsidRPr="00FF5836">
        <w:tab/>
      </w:r>
      <w:r w:rsidR="00712639">
        <w:t>MANUFACTURERS</w:t>
      </w:r>
    </w:p>
    <w:p w14:paraId="2760F52B" w14:textId="44C43BA2" w:rsidR="00712639" w:rsidRDefault="00712639" w:rsidP="00BF39D6">
      <w:pPr>
        <w:pStyle w:val="Level3"/>
      </w:pPr>
      <w:r>
        <w:tab/>
      </w:r>
      <w:r w:rsidR="00BF39D6">
        <w:t xml:space="preserve">Contract Documents are based on products by </w:t>
      </w:r>
      <w:bookmarkStart w:id="2" w:name="_Hlk101953188"/>
      <w:r w:rsidR="00362C08">
        <w:t xml:space="preserve">ErectaStep, </w:t>
      </w:r>
      <w:hyperlink r:id="rId12" w:history="1">
        <w:r w:rsidR="00362C08" w:rsidRPr="00324955">
          <w:rPr>
            <w:rStyle w:val="Hyperlink"/>
            <w:rFonts w:cs="Arial"/>
          </w:rPr>
          <w:t>www.erectastep.com</w:t>
        </w:r>
      </w:hyperlink>
      <w:r w:rsidR="00362C08">
        <w:t xml:space="preserve">. </w:t>
      </w:r>
    </w:p>
    <w:bookmarkEnd w:id="2"/>
    <w:p w14:paraId="00E317D4" w14:textId="6B0DEDFC" w:rsidR="00712639" w:rsidRDefault="00712639" w:rsidP="00712639">
      <w:pPr>
        <w:pStyle w:val="Level3"/>
      </w:pPr>
      <w:r>
        <w:tab/>
      </w:r>
      <w:commentRangeStart w:id="3"/>
      <w:r w:rsidRPr="004002D0">
        <w:t xml:space="preserve">Substitutions: </w:t>
      </w:r>
      <w:r w:rsidRPr="00E14B3F">
        <w:rPr>
          <w:color w:val="FF0000"/>
        </w:rPr>
        <w:t>[Refer to Division 01.] [Not permitted.]</w:t>
      </w:r>
      <w:commentRangeEnd w:id="3"/>
      <w:r>
        <w:rPr>
          <w:rStyle w:val="CommentReference"/>
          <w:rFonts w:cs="Times New Roman"/>
        </w:rPr>
        <w:commentReference w:id="3"/>
      </w:r>
    </w:p>
    <w:p w14:paraId="7185815E" w14:textId="4DAA3ED3" w:rsidR="00831656" w:rsidRDefault="00712639" w:rsidP="00E207EF">
      <w:pPr>
        <w:pStyle w:val="Level2"/>
      </w:pPr>
      <w:r>
        <w:tab/>
      </w:r>
      <w:r w:rsidR="006B333D" w:rsidRPr="00FF5836">
        <w:t>MATERIAL</w:t>
      </w:r>
      <w:r w:rsidR="00D24D0E" w:rsidRPr="00FF5836">
        <w:t>S</w:t>
      </w:r>
    </w:p>
    <w:p w14:paraId="08F94758" w14:textId="77777777" w:rsidR="0042608E" w:rsidRPr="00FF5836" w:rsidRDefault="006B333D" w:rsidP="0042608E">
      <w:pPr>
        <w:pStyle w:val="Level3"/>
      </w:pPr>
      <w:r w:rsidRPr="00FF5836">
        <w:tab/>
      </w:r>
      <w:r w:rsidR="0042608E">
        <w:t>Aluminum</w:t>
      </w:r>
      <w:r w:rsidR="0042608E" w:rsidRPr="00FF5836">
        <w:t>:</w:t>
      </w:r>
    </w:p>
    <w:p w14:paraId="5E32A9A6" w14:textId="77777777" w:rsidR="0042608E" w:rsidRPr="006F0585" w:rsidRDefault="0042608E" w:rsidP="0042608E">
      <w:pPr>
        <w:pStyle w:val="Level4"/>
      </w:pPr>
      <w:r>
        <w:tab/>
      </w:r>
      <w:r w:rsidRPr="006F0585">
        <w:t>Extrusions: ASTM B221.</w:t>
      </w:r>
    </w:p>
    <w:p w14:paraId="58A3255D" w14:textId="77777777" w:rsidR="0042608E" w:rsidRPr="006F0585" w:rsidRDefault="0042608E" w:rsidP="0042608E">
      <w:pPr>
        <w:pStyle w:val="Level4"/>
      </w:pPr>
      <w:r w:rsidRPr="006F0585">
        <w:tab/>
        <w:t>Sheet: ASTM B209.</w:t>
      </w:r>
    </w:p>
    <w:p w14:paraId="7257F04B" w14:textId="05DD3562" w:rsidR="00831656" w:rsidRDefault="00712639" w:rsidP="0042608E">
      <w:pPr>
        <w:pStyle w:val="Level2"/>
      </w:pPr>
      <w:r>
        <w:tab/>
        <w:t>ACCESSORIES</w:t>
      </w:r>
    </w:p>
    <w:p w14:paraId="5D9D4432" w14:textId="7C83E0CD" w:rsidR="00712639" w:rsidRDefault="00712639" w:rsidP="00712639">
      <w:pPr>
        <w:pStyle w:val="Level3"/>
      </w:pPr>
      <w:r>
        <w:tab/>
        <w:t xml:space="preserve">Fasteners: </w:t>
      </w:r>
      <w:bookmarkStart w:id="4" w:name="_Hlk101946247"/>
      <w:r w:rsidR="00F969BB">
        <w:t xml:space="preserve">Corrosion-resistant coated </w:t>
      </w:r>
      <w:bookmarkEnd w:id="4"/>
      <w:r w:rsidR="00F969BB">
        <w:t>steel.</w:t>
      </w:r>
    </w:p>
    <w:p w14:paraId="50499A1C" w14:textId="77777777" w:rsidR="00831656" w:rsidRDefault="006B333D" w:rsidP="00E207EF">
      <w:pPr>
        <w:pStyle w:val="Level2"/>
      </w:pPr>
      <w:r w:rsidRPr="00FF5836">
        <w:tab/>
        <w:t>FABRICATION</w:t>
      </w:r>
    </w:p>
    <w:p w14:paraId="3DB0B434" w14:textId="39EAEFA9" w:rsidR="00831656" w:rsidRDefault="006B333D" w:rsidP="00E207EF">
      <w:pPr>
        <w:pStyle w:val="Level3"/>
      </w:pPr>
      <w:r w:rsidRPr="00FF5836">
        <w:tab/>
        <w:t xml:space="preserve">Fabricate </w:t>
      </w:r>
      <w:r w:rsidR="00CD3DD8">
        <w:t>platform</w:t>
      </w:r>
      <w:r w:rsidR="00F969BB">
        <w:t>s</w:t>
      </w:r>
      <w:r w:rsidR="00CD3DD8" w:rsidRPr="00FF5836">
        <w:t xml:space="preserve"> </w:t>
      </w:r>
      <w:r w:rsidRPr="00FF5836">
        <w:t>in accordance with approved Shop Drawings.</w:t>
      </w:r>
    </w:p>
    <w:p w14:paraId="31710385" w14:textId="511B46CF" w:rsidR="00C41A8B" w:rsidRPr="00FA59ED" w:rsidRDefault="00C41A8B" w:rsidP="00F969BB">
      <w:pPr>
        <w:pStyle w:val="Level3"/>
      </w:pPr>
      <w:r>
        <w:lastRenderedPageBreak/>
        <w:tab/>
      </w:r>
      <w:r w:rsidR="00CD3DD8">
        <w:t>Platform</w:t>
      </w:r>
      <w:r w:rsidR="00FA59ED">
        <w:t xml:space="preserve"> </w:t>
      </w:r>
      <w:r w:rsidR="00CD3DD8">
        <w:t xml:space="preserve">Size: </w:t>
      </w:r>
      <w:r w:rsidR="00CD3DD8" w:rsidRPr="00F969BB">
        <w:rPr>
          <w:color w:val="FF0000"/>
        </w:rPr>
        <w:t>[__ x __.] [As indicated.]</w:t>
      </w:r>
    </w:p>
    <w:p w14:paraId="06925CEE" w14:textId="77777777" w:rsidR="00FA59ED" w:rsidRDefault="00FA59ED" w:rsidP="00FA59ED">
      <w:pPr>
        <w:pStyle w:val="Level3"/>
      </w:pPr>
      <w:r w:rsidRPr="00FF5836">
        <w:tab/>
      </w:r>
      <w:r>
        <w:t xml:space="preserve">Walking Surfaces: </w:t>
      </w:r>
    </w:p>
    <w:p w14:paraId="1E784240" w14:textId="363F9902" w:rsidR="00FA59ED" w:rsidRDefault="00FA59ED" w:rsidP="00FA59ED">
      <w:pPr>
        <w:pStyle w:val="Level4"/>
      </w:pPr>
      <w:r>
        <w:tab/>
      </w:r>
      <w:r w:rsidR="00FD7998">
        <w:t>Aluminum construction, welded assembly.</w:t>
      </w:r>
      <w:r>
        <w:t xml:space="preserve"> </w:t>
      </w:r>
    </w:p>
    <w:p w14:paraId="14636B9A" w14:textId="3B6DA60F" w:rsidR="00FA59ED" w:rsidRDefault="00FA59ED" w:rsidP="00FA59ED">
      <w:pPr>
        <w:pStyle w:val="Level4"/>
      </w:pPr>
      <w:r>
        <w:tab/>
        <w:t>Stamped, positive traction walking surface.</w:t>
      </w:r>
    </w:p>
    <w:p w14:paraId="36589E61" w14:textId="77777777" w:rsidR="00A45994" w:rsidRDefault="00A45994" w:rsidP="00A45994">
      <w:pPr>
        <w:pStyle w:val="Level3"/>
      </w:pPr>
      <w:r>
        <w:tab/>
        <w:t>Stairs:</w:t>
      </w:r>
    </w:p>
    <w:p w14:paraId="1768AB52" w14:textId="77777777" w:rsidR="00CE13E3" w:rsidRDefault="00CE13E3" w:rsidP="00CE13E3">
      <w:pPr>
        <w:pStyle w:val="Level4"/>
      </w:pPr>
      <w:r>
        <w:tab/>
        <w:t xml:space="preserve">Aluminum construction, welded assembly. </w:t>
      </w:r>
    </w:p>
    <w:p w14:paraId="23D294DA" w14:textId="6EF6BCE3" w:rsidR="00A45994" w:rsidRDefault="00A45994" w:rsidP="00A45994">
      <w:pPr>
        <w:pStyle w:val="Level4"/>
      </w:pPr>
      <w:r>
        <w:tab/>
        <w:t xml:space="preserve">Width: 22 inch </w:t>
      </w:r>
      <w:r w:rsidR="004B3DDD">
        <w:t xml:space="preserve">minimum </w:t>
      </w:r>
      <w:r>
        <w:t>clear between handrails.</w:t>
      </w:r>
    </w:p>
    <w:p w14:paraId="60A52511" w14:textId="77777777" w:rsidR="00A45994" w:rsidRDefault="00A45994" w:rsidP="00A45994">
      <w:pPr>
        <w:pStyle w:val="Level4"/>
      </w:pPr>
      <w:r w:rsidRPr="00FF5836">
        <w:tab/>
      </w:r>
      <w:r>
        <w:t>Treads: 9.5 inches deep.</w:t>
      </w:r>
    </w:p>
    <w:p w14:paraId="3A8BEE05" w14:textId="462B32C7" w:rsidR="00A45994" w:rsidRDefault="00A45994" w:rsidP="00A45994">
      <w:pPr>
        <w:pStyle w:val="Level4"/>
      </w:pPr>
      <w:r>
        <w:tab/>
        <w:t xml:space="preserve">Maximum </w:t>
      </w:r>
      <w:r w:rsidR="00CE13E3">
        <w:t>r</w:t>
      </w:r>
      <w:r>
        <w:t xml:space="preserve">iser </w:t>
      </w:r>
      <w:r w:rsidR="00CE13E3">
        <w:t>h</w:t>
      </w:r>
      <w:r>
        <w:t>eight: 9.5 inches</w:t>
      </w:r>
      <w:r w:rsidR="004B3DDD">
        <w:t xml:space="preserve"> maximum</w:t>
      </w:r>
      <w:r>
        <w:t>.</w:t>
      </w:r>
    </w:p>
    <w:p w14:paraId="2536FE6D" w14:textId="77777777" w:rsidR="00A45994" w:rsidRDefault="00A45994" w:rsidP="00A45994">
      <w:pPr>
        <w:pStyle w:val="Level4"/>
      </w:pPr>
      <w:r>
        <w:tab/>
        <w:t>Risers: Open type.</w:t>
      </w:r>
    </w:p>
    <w:p w14:paraId="49CB4F73" w14:textId="77777777" w:rsidR="00A45994" w:rsidRDefault="00A45994" w:rsidP="00CE13E3">
      <w:pPr>
        <w:pStyle w:val="Level4"/>
      </w:pPr>
      <w:r>
        <w:tab/>
        <w:t>Railings:</w:t>
      </w:r>
    </w:p>
    <w:p w14:paraId="17B3BCEE" w14:textId="266F48BB" w:rsidR="00A45994" w:rsidRDefault="00A45994" w:rsidP="00CE13E3">
      <w:pPr>
        <w:pStyle w:val="Level5"/>
      </w:pPr>
      <w:r>
        <w:tab/>
        <w:t xml:space="preserve">Provide guard rail at 42 inches above tread </w:t>
      </w:r>
      <w:proofErr w:type="spellStart"/>
      <w:r>
        <w:t>nosings</w:t>
      </w:r>
      <w:proofErr w:type="spellEnd"/>
      <w:r>
        <w:t xml:space="preserve">. </w:t>
      </w:r>
    </w:p>
    <w:p w14:paraId="78886689" w14:textId="57265DE0" w:rsidR="00A45994" w:rsidRDefault="00A45994" w:rsidP="00CE13E3">
      <w:pPr>
        <w:pStyle w:val="Level5"/>
      </w:pPr>
      <w:r>
        <w:tab/>
      </w:r>
      <w:bookmarkStart w:id="5" w:name="_Hlk101953519"/>
      <w:r>
        <w:t>1.9 inch outside diameter.</w:t>
      </w:r>
      <w:bookmarkEnd w:id="5"/>
    </w:p>
    <w:p w14:paraId="56C11AF3" w14:textId="3F6FE985" w:rsidR="006C59F7" w:rsidRDefault="006B333D" w:rsidP="00F969BB">
      <w:pPr>
        <w:pStyle w:val="Level3"/>
      </w:pPr>
      <w:r w:rsidRPr="00FF5836">
        <w:tab/>
      </w:r>
      <w:commentRangeStart w:id="6"/>
      <w:r w:rsidR="00FD7998">
        <w:t>Guardr</w:t>
      </w:r>
      <w:r w:rsidR="006C59F7">
        <w:t>ails:</w:t>
      </w:r>
    </w:p>
    <w:p w14:paraId="340C2B14" w14:textId="77777777" w:rsidR="00FD7998" w:rsidRDefault="00FD7998" w:rsidP="00FD7998">
      <w:pPr>
        <w:pStyle w:val="Level4"/>
      </w:pPr>
      <w:r>
        <w:tab/>
        <w:t xml:space="preserve">Provide guard rail at 42 inches above walking surface. </w:t>
      </w:r>
    </w:p>
    <w:p w14:paraId="2458A3BD" w14:textId="33B093EA" w:rsidR="00FD7998" w:rsidRDefault="00FD7998" w:rsidP="00FD7998">
      <w:pPr>
        <w:pStyle w:val="Level4"/>
      </w:pPr>
      <w:r>
        <w:tab/>
        <w:t>Aluminum construction, welded assembly.</w:t>
      </w:r>
    </w:p>
    <w:p w14:paraId="4709F94E" w14:textId="051A10E2" w:rsidR="00F969BB" w:rsidRDefault="00F969BB" w:rsidP="00CD3DD8">
      <w:pPr>
        <w:pStyle w:val="Level4"/>
      </w:pPr>
      <w:r>
        <w:tab/>
        <w:t>1.9 inch outside diameter.</w:t>
      </w:r>
      <w:commentRangeEnd w:id="6"/>
      <w:r w:rsidR="00A45994">
        <w:rPr>
          <w:rStyle w:val="CommentReference"/>
        </w:rPr>
        <w:commentReference w:id="6"/>
      </w:r>
    </w:p>
    <w:p w14:paraId="3BDA2C9F" w14:textId="3A96345B" w:rsidR="006E46D9" w:rsidRDefault="006C59F7" w:rsidP="00FA59ED">
      <w:pPr>
        <w:pStyle w:val="Level3"/>
      </w:pPr>
      <w:r>
        <w:tab/>
      </w:r>
      <w:r w:rsidR="006E46D9">
        <w:t>Platform</w:t>
      </w:r>
      <w:r w:rsidR="0042608E">
        <w:t xml:space="preserve"> Towers</w:t>
      </w:r>
      <w:r w:rsidR="006E46D9">
        <w:t>:</w:t>
      </w:r>
      <w:r w:rsidR="00FA59ED">
        <w:t xml:space="preserve"> Aluminum construction, welded assembly</w:t>
      </w:r>
      <w:r w:rsidR="006E46D9">
        <w:t xml:space="preserve">. </w:t>
      </w:r>
    </w:p>
    <w:p w14:paraId="3213733B" w14:textId="3BEEA4E1" w:rsidR="006C59F7" w:rsidRDefault="006E46D9" w:rsidP="00C41A8B">
      <w:pPr>
        <w:pStyle w:val="Level3"/>
      </w:pPr>
      <w:r>
        <w:tab/>
      </w:r>
      <w:r w:rsidR="006C59F7">
        <w:t>Welding: AWS D1.2/D1.2M.</w:t>
      </w:r>
    </w:p>
    <w:p w14:paraId="07E73935" w14:textId="77777777" w:rsidR="00831656" w:rsidRDefault="006B333D" w:rsidP="00E207EF">
      <w:pPr>
        <w:pStyle w:val="Level2"/>
      </w:pPr>
      <w:r w:rsidRPr="00FF5836">
        <w:tab/>
        <w:t>FINISHES</w:t>
      </w:r>
    </w:p>
    <w:p w14:paraId="668D7E35" w14:textId="77777777" w:rsidR="00CE13E3" w:rsidRDefault="00273712" w:rsidP="006C59F7">
      <w:pPr>
        <w:pStyle w:val="Level3"/>
      </w:pPr>
      <w:r w:rsidRPr="006C59F7">
        <w:tab/>
      </w:r>
      <w:r w:rsidR="006C59F7" w:rsidRPr="006C59F7">
        <w:t xml:space="preserve">Aluminum: </w:t>
      </w:r>
    </w:p>
    <w:p w14:paraId="0DF42C05" w14:textId="7235DC0F" w:rsidR="006C59F7" w:rsidRPr="006C59F7" w:rsidRDefault="00CE13E3" w:rsidP="00CE13E3">
      <w:pPr>
        <w:pStyle w:val="SpecPara4"/>
      </w:pPr>
      <w:r>
        <w:tab/>
        <w:t xml:space="preserve">Platforms: </w:t>
      </w:r>
      <w:r w:rsidR="006C59F7" w:rsidRPr="006C59F7">
        <w:t>Mill finish.</w:t>
      </w:r>
    </w:p>
    <w:p w14:paraId="084DEA3B" w14:textId="767AF084" w:rsidR="00831656" w:rsidRPr="006C59F7" w:rsidRDefault="006C59F7" w:rsidP="00CE13E3">
      <w:pPr>
        <w:pStyle w:val="Level4"/>
      </w:pPr>
      <w:r>
        <w:tab/>
      </w:r>
      <w:r w:rsidR="00CE13E3">
        <w:t>Railings</w:t>
      </w:r>
      <w:r>
        <w:t xml:space="preserve">: </w:t>
      </w:r>
      <w:r w:rsidR="001A756F">
        <w:t>Safety Yellow p</w:t>
      </w:r>
      <w:r>
        <w:t>owder coat.</w:t>
      </w:r>
    </w:p>
    <w:p w14:paraId="44DAFEE9" w14:textId="77777777" w:rsidR="00831656" w:rsidRDefault="006B333D" w:rsidP="00E207EF">
      <w:pPr>
        <w:pStyle w:val="Level1"/>
      </w:pPr>
      <w:r w:rsidRPr="00FF5836">
        <w:tab/>
        <w:t>EXECUTION</w:t>
      </w:r>
    </w:p>
    <w:p w14:paraId="54B809CF" w14:textId="77777777" w:rsidR="00831656" w:rsidRDefault="006B333D" w:rsidP="00E207EF">
      <w:pPr>
        <w:pStyle w:val="Level2"/>
      </w:pPr>
      <w:r w:rsidRPr="00FF5836">
        <w:tab/>
        <w:t>INSTALLATION</w:t>
      </w:r>
    </w:p>
    <w:p w14:paraId="190B307C" w14:textId="71273E7E" w:rsidR="00831656" w:rsidRDefault="006B333D" w:rsidP="00E207EF">
      <w:pPr>
        <w:pStyle w:val="Level3"/>
      </w:pPr>
      <w:r w:rsidRPr="00FF5836">
        <w:tab/>
        <w:t xml:space="preserve">Install </w:t>
      </w:r>
      <w:r w:rsidR="00CD3DD8">
        <w:t>platforms</w:t>
      </w:r>
      <w:r w:rsidRPr="00FF5836">
        <w:t xml:space="preserve"> in accordance with </w:t>
      </w:r>
      <w:r w:rsidR="006C59F7">
        <w:t xml:space="preserve">manufacturer’s instructions and </w:t>
      </w:r>
      <w:r w:rsidRPr="00FF5836">
        <w:t>approved Shop Drawings.</w:t>
      </w:r>
    </w:p>
    <w:p w14:paraId="637BAB21" w14:textId="2A463346" w:rsidR="00267307" w:rsidRPr="00FF5836" w:rsidRDefault="006B333D" w:rsidP="00831656">
      <w:pPr>
        <w:pStyle w:val="EndofSection"/>
      </w:pPr>
      <w:r w:rsidRPr="00FF5836">
        <w:t>END OF SECTION</w:t>
      </w:r>
    </w:p>
    <w:sectPr w:rsidR="00267307" w:rsidRPr="00FF5836" w:rsidSect="005E4E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6T10:40:00Z" w:initials="ZD">
    <w:p w14:paraId="12B1B95B" w14:textId="77777777" w:rsidR="00DD4C02" w:rsidRDefault="00FF5836">
      <w:pPr>
        <w:pStyle w:val="CommentText"/>
      </w:pPr>
      <w:r>
        <w:rPr>
          <w:rStyle w:val="CommentReference"/>
        </w:rPr>
        <w:annotationRef/>
      </w:r>
      <w:r w:rsidR="00DD4C02">
        <w:rPr>
          <w:color w:val="0070C0"/>
        </w:rPr>
        <w:t>This guide specification section has been prepared by ErectaStep for use in the preparation of a project specification section covering shop-fabricated aluminum platforms with related stairs and railings.</w:t>
      </w:r>
    </w:p>
    <w:p w14:paraId="472097F9" w14:textId="77777777" w:rsidR="00DD4C02" w:rsidRDefault="00DD4C02">
      <w:pPr>
        <w:pStyle w:val="CommentText"/>
      </w:pPr>
    </w:p>
    <w:p w14:paraId="487302F9" w14:textId="77777777" w:rsidR="00DD4C02" w:rsidRDefault="00DD4C02">
      <w:pPr>
        <w:pStyle w:val="CommentText"/>
      </w:pPr>
      <w:r>
        <w:rPr>
          <w:color w:val="0070C0"/>
        </w:rPr>
        <w:t>The following should be noted in using this specification:</w:t>
      </w:r>
    </w:p>
    <w:p w14:paraId="7F45EA49" w14:textId="77777777" w:rsidR="00DD4C02" w:rsidRDefault="00DD4C02">
      <w:pPr>
        <w:pStyle w:val="CommentText"/>
      </w:pPr>
    </w:p>
    <w:p w14:paraId="3839FEF0" w14:textId="77777777" w:rsidR="00DD4C02" w:rsidRDefault="00DD4C02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23F5FFF3" w14:textId="77777777" w:rsidR="00DD4C02" w:rsidRDefault="00DD4C02">
      <w:pPr>
        <w:pStyle w:val="CommentText"/>
      </w:pPr>
    </w:p>
    <w:p w14:paraId="2F68E10C" w14:textId="77777777" w:rsidR="00DD4C02" w:rsidRDefault="00DD4C02">
      <w:pPr>
        <w:pStyle w:val="CommentText"/>
      </w:pPr>
      <w:r>
        <w:rPr>
          <w:color w:val="0070C0"/>
        </w:rPr>
        <w:tab/>
      </w:r>
      <w:hyperlink r:id="rId1" w:history="1">
        <w:r w:rsidRPr="00BA7579">
          <w:rPr>
            <w:rStyle w:val="Hyperlink"/>
          </w:rPr>
          <w:t>www.erectastep.com</w:t>
        </w:r>
      </w:hyperlink>
      <w:r>
        <w:rPr>
          <w:color w:val="0070C0"/>
        </w:rPr>
        <w:t xml:space="preserve"> </w:t>
      </w:r>
    </w:p>
    <w:p w14:paraId="658E660B" w14:textId="77777777" w:rsidR="00DD4C02" w:rsidRDefault="00DD4C02">
      <w:pPr>
        <w:pStyle w:val="CommentText"/>
      </w:pPr>
    </w:p>
    <w:p w14:paraId="22EDA849" w14:textId="77777777" w:rsidR="00DD4C02" w:rsidRDefault="00DD4C02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125DCEC4" w14:textId="77777777" w:rsidR="00DD4C02" w:rsidRDefault="00DD4C02">
      <w:pPr>
        <w:pStyle w:val="CommentText"/>
      </w:pPr>
    </w:p>
    <w:p w14:paraId="33D1EB4D" w14:textId="77777777" w:rsidR="00DD4C02" w:rsidRDefault="00DD4C02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73CC85C" w14:textId="77777777" w:rsidR="00DD4C02" w:rsidRDefault="00DD4C02">
      <w:pPr>
        <w:pStyle w:val="CommentText"/>
      </w:pPr>
    </w:p>
    <w:p w14:paraId="11DF2DAB" w14:textId="77777777" w:rsidR="00DD4C02" w:rsidRDefault="00DD4C02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39E7AE19" w14:textId="77777777" w:rsidR="00DD4C02" w:rsidRDefault="00DD4C02">
      <w:pPr>
        <w:pStyle w:val="CommentText"/>
      </w:pPr>
    </w:p>
    <w:p w14:paraId="080EB8AC" w14:textId="77777777" w:rsidR="00DD4C02" w:rsidRDefault="00DD4C02">
      <w:pPr>
        <w:pStyle w:val="CommentText"/>
      </w:pPr>
      <w:r>
        <w:rPr>
          <w:color w:val="FF0000"/>
        </w:rPr>
        <w:t xml:space="preserve">                     **** OR ****</w:t>
      </w:r>
    </w:p>
    <w:p w14:paraId="37CF4BD1" w14:textId="77777777" w:rsidR="00DD4C02" w:rsidRDefault="00DD4C02">
      <w:pPr>
        <w:pStyle w:val="CommentText"/>
      </w:pPr>
    </w:p>
    <w:p w14:paraId="269C66A5" w14:textId="77777777" w:rsidR="00DD4C02" w:rsidRDefault="00DD4C02">
      <w:pPr>
        <w:pStyle w:val="CommentText"/>
      </w:pPr>
      <w:r>
        <w:rPr>
          <w:color w:val="0070C0"/>
        </w:rPr>
        <w:t xml:space="preserve">For assistance in the use of products in this section, contact ErectaStep by calling 844-846-0062 or visit their website at </w:t>
      </w:r>
      <w:hyperlink r:id="rId2" w:history="1">
        <w:r w:rsidRPr="00BA7579">
          <w:rPr>
            <w:rStyle w:val="Hyperlink"/>
          </w:rPr>
          <w:t>www.erectastep.com</w:t>
        </w:r>
      </w:hyperlink>
      <w:r>
        <w:rPr>
          <w:color w:val="0070C0"/>
        </w:rPr>
        <w:t>.</w:t>
      </w:r>
    </w:p>
    <w:p w14:paraId="591A99FD" w14:textId="77777777" w:rsidR="00DD4C02" w:rsidRDefault="00DD4C02">
      <w:pPr>
        <w:pStyle w:val="CommentText"/>
      </w:pPr>
    </w:p>
    <w:p w14:paraId="6C9254C7" w14:textId="77777777" w:rsidR="00DD4C02" w:rsidRDefault="00DD4C02" w:rsidP="00BA7579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3" w:history="1">
        <w:r w:rsidRPr="00BA7579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1" w:author="ZeroDocs" w:date="2022-03-10T11:53:00Z" w:initials="ZD">
    <w:p w14:paraId="3660B198" w14:textId="44CB3647" w:rsidR="002015E3" w:rsidRDefault="002015E3" w:rsidP="002015E3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painted finishes.</w:t>
      </w:r>
    </w:p>
  </w:comment>
  <w:comment w:id="3" w:author="ZeroDocs" w:date="2022-02-03T13:09:00Z" w:initials="ZD">
    <w:p w14:paraId="1D5AFEA6" w14:textId="66CA6ABE" w:rsidR="00712639" w:rsidRDefault="00712639" w:rsidP="0071263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6" w:author="ZeroDocs" w:date="2022-04-27T11:23:00Z" w:initials="ZD">
    <w:p w14:paraId="3BC98CA2" w14:textId="77777777" w:rsidR="00A45994" w:rsidRDefault="00A45994" w:rsidP="008C273A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Guardrails are required on platforms 48 inches or higher above adjacent grade or paving.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9254C7" w15:done="0"/>
  <w15:commentEx w15:paraId="3660B198" w15:done="0"/>
  <w15:commentEx w15:paraId="1D5AFEA6" w15:done="0"/>
  <w15:commentEx w15:paraId="3BC98C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153C6" w16cex:dateUtc="2022-01-06T18:40:00Z"/>
  <w16cex:commentExtensible w16cex:durableId="25D47348" w16cex:dateUtc="2022-03-10T19:53:00Z"/>
  <w16cex:commentExtensible w16cex:durableId="25A66090" w16cex:dateUtc="2022-02-03T21:09:00Z"/>
  <w16cex:commentExtensible w16cex:durableId="2613B435" w16cex:dateUtc="2022-04-27T18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9254C7" w16cid:durableId="258153C6"/>
  <w16cid:commentId w16cid:paraId="3660B198" w16cid:durableId="25D47348"/>
  <w16cid:commentId w16cid:paraId="1D5AFEA6" w16cid:durableId="25A66090"/>
  <w16cid:commentId w16cid:paraId="3BC98CA2" w16cid:durableId="2613B4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8CAE" w14:textId="77777777" w:rsidR="00817B3B" w:rsidRDefault="00817B3B">
      <w:r>
        <w:separator/>
      </w:r>
    </w:p>
  </w:endnote>
  <w:endnote w:type="continuationSeparator" w:id="0">
    <w:p w14:paraId="2F18E39E" w14:textId="77777777" w:rsidR="00817B3B" w:rsidRDefault="0081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B844" w14:textId="0B073F03" w:rsidR="00267307" w:rsidRDefault="00267307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5ED3" w14:textId="18497928" w:rsidR="00AA4A4A" w:rsidRPr="00762C9B" w:rsidRDefault="008755FA" w:rsidP="00831656">
    <w:pPr>
      <w:pStyle w:val="SectionFooter"/>
    </w:pPr>
    <w:r>
      <w:t>0</w:t>
    </w:r>
    <w:r w:rsidR="004B3DDD">
      <w:t>5/09</w:t>
    </w:r>
    <w:r>
      <w:t>/2022</w:t>
    </w:r>
    <w:r w:rsidR="006B333D" w:rsidRPr="00762C9B">
      <w:tab/>
      <w:t xml:space="preserve">05 51 </w:t>
    </w:r>
    <w:r w:rsidR="00B50638">
      <w:t>36.1</w:t>
    </w:r>
    <w:r w:rsidR="00B65D85">
      <w:t>9</w:t>
    </w:r>
    <w:r w:rsidR="006B333D" w:rsidRPr="00762C9B">
      <w:t>-</w:t>
    </w:r>
    <w:r w:rsidR="006B333D" w:rsidRPr="00762C9B">
      <w:fldChar w:fldCharType="begin"/>
    </w:r>
    <w:r w:rsidR="006B333D" w:rsidRPr="00762C9B">
      <w:instrText>PAGE</w:instrText>
    </w:r>
    <w:r w:rsidR="006B333D" w:rsidRPr="00762C9B">
      <w:fldChar w:fldCharType="separate"/>
    </w:r>
    <w:r w:rsidR="006B333D" w:rsidRPr="00762C9B">
      <w:t>XXX</w:t>
    </w:r>
    <w:r w:rsidR="006B333D" w:rsidRPr="00762C9B">
      <w:fldChar w:fldCharType="end"/>
    </w:r>
    <w:r w:rsidR="006B333D" w:rsidRPr="00762C9B">
      <w:tab/>
    </w:r>
    <w:r w:rsidR="004F11C4">
      <w:t>Aluminum</w:t>
    </w:r>
    <w:r w:rsidR="00BA6246">
      <w:t xml:space="preserve"> </w:t>
    </w:r>
    <w:r w:rsidR="00B65D85">
      <w:t>Platform</w:t>
    </w:r>
    <w:r w:rsidR="00991437" w:rsidRPr="00762C9B"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0669" w14:textId="77777777" w:rsidR="00817B3B" w:rsidRDefault="00817B3B">
      <w:r>
        <w:separator/>
      </w:r>
    </w:p>
  </w:footnote>
  <w:footnote w:type="continuationSeparator" w:id="0">
    <w:p w14:paraId="4B8D2E07" w14:textId="77777777" w:rsidR="00817B3B" w:rsidRDefault="00817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C723" w14:textId="799DC994" w:rsidR="00267307" w:rsidRDefault="00267307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3FF6" w14:textId="354B3943" w:rsidR="00267307" w:rsidRDefault="00267307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4290" w14:textId="72491B00" w:rsidR="008755FA" w:rsidRDefault="00875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EC0684E"/>
    <w:multiLevelType w:val="multilevel"/>
    <w:tmpl w:val="56FC8A5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54602305"/>
    <w:multiLevelType w:val="multilevel"/>
    <w:tmpl w:val="56FC8A5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2104764087">
    <w:abstractNumId w:val="0"/>
  </w:num>
  <w:num w:numId="2" w16cid:durableId="1721857315">
    <w:abstractNumId w:val="3"/>
  </w:num>
  <w:num w:numId="3" w16cid:durableId="924192122">
    <w:abstractNumId w:val="2"/>
  </w:num>
  <w:num w:numId="4" w16cid:durableId="136632446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7307"/>
    <w:rsid w:val="00000602"/>
    <w:rsid w:val="00011E57"/>
    <w:rsid w:val="00021C8C"/>
    <w:rsid w:val="00071380"/>
    <w:rsid w:val="000C5E9D"/>
    <w:rsid w:val="000C628E"/>
    <w:rsid w:val="000D3933"/>
    <w:rsid w:val="000D5A7F"/>
    <w:rsid w:val="000E546A"/>
    <w:rsid w:val="001121D5"/>
    <w:rsid w:val="00112D99"/>
    <w:rsid w:val="001143CB"/>
    <w:rsid w:val="00124F64"/>
    <w:rsid w:val="00133E9B"/>
    <w:rsid w:val="00140703"/>
    <w:rsid w:val="0016741A"/>
    <w:rsid w:val="00190970"/>
    <w:rsid w:val="00190DEB"/>
    <w:rsid w:val="001929C2"/>
    <w:rsid w:val="001A0D6E"/>
    <w:rsid w:val="001A756F"/>
    <w:rsid w:val="002015E3"/>
    <w:rsid w:val="00215CA8"/>
    <w:rsid w:val="002276E2"/>
    <w:rsid w:val="00254D94"/>
    <w:rsid w:val="00267307"/>
    <w:rsid w:val="00273712"/>
    <w:rsid w:val="002B733F"/>
    <w:rsid w:val="002C6674"/>
    <w:rsid w:val="002D7F9E"/>
    <w:rsid w:val="002F327B"/>
    <w:rsid w:val="002F5652"/>
    <w:rsid w:val="00301B16"/>
    <w:rsid w:val="00314DF7"/>
    <w:rsid w:val="00336566"/>
    <w:rsid w:val="003476F3"/>
    <w:rsid w:val="0035743D"/>
    <w:rsid w:val="00362C08"/>
    <w:rsid w:val="003C1CB3"/>
    <w:rsid w:val="003D7E5E"/>
    <w:rsid w:val="003E2F10"/>
    <w:rsid w:val="0042608E"/>
    <w:rsid w:val="00430C77"/>
    <w:rsid w:val="00450F70"/>
    <w:rsid w:val="0045176B"/>
    <w:rsid w:val="00492E77"/>
    <w:rsid w:val="004B3DDD"/>
    <w:rsid w:val="004F11C4"/>
    <w:rsid w:val="0052049E"/>
    <w:rsid w:val="0053168D"/>
    <w:rsid w:val="005422A4"/>
    <w:rsid w:val="00590EE2"/>
    <w:rsid w:val="005A19FE"/>
    <w:rsid w:val="005B4D0D"/>
    <w:rsid w:val="005E4EE6"/>
    <w:rsid w:val="00642E65"/>
    <w:rsid w:val="00653C3B"/>
    <w:rsid w:val="0066080B"/>
    <w:rsid w:val="00682ED8"/>
    <w:rsid w:val="006830C4"/>
    <w:rsid w:val="00687EBA"/>
    <w:rsid w:val="006B333D"/>
    <w:rsid w:val="006B5E9E"/>
    <w:rsid w:val="006C0EEB"/>
    <w:rsid w:val="006C59F7"/>
    <w:rsid w:val="006E46D9"/>
    <w:rsid w:val="006F31B2"/>
    <w:rsid w:val="006F3715"/>
    <w:rsid w:val="006F735B"/>
    <w:rsid w:val="00712639"/>
    <w:rsid w:val="00724153"/>
    <w:rsid w:val="007321F7"/>
    <w:rsid w:val="00762C9B"/>
    <w:rsid w:val="007C423B"/>
    <w:rsid w:val="007E59D9"/>
    <w:rsid w:val="007F66B3"/>
    <w:rsid w:val="00817B3B"/>
    <w:rsid w:val="00831656"/>
    <w:rsid w:val="00853C65"/>
    <w:rsid w:val="008755FA"/>
    <w:rsid w:val="00887F1D"/>
    <w:rsid w:val="008B7175"/>
    <w:rsid w:val="008D2768"/>
    <w:rsid w:val="008D5636"/>
    <w:rsid w:val="008E38DE"/>
    <w:rsid w:val="008E77FE"/>
    <w:rsid w:val="008F43E5"/>
    <w:rsid w:val="00920408"/>
    <w:rsid w:val="009232BD"/>
    <w:rsid w:val="00923E5E"/>
    <w:rsid w:val="00964EB2"/>
    <w:rsid w:val="00967D04"/>
    <w:rsid w:val="0097323B"/>
    <w:rsid w:val="00987441"/>
    <w:rsid w:val="00991437"/>
    <w:rsid w:val="00996ED3"/>
    <w:rsid w:val="009B7EF8"/>
    <w:rsid w:val="009D3D03"/>
    <w:rsid w:val="009F19DA"/>
    <w:rsid w:val="009F64F3"/>
    <w:rsid w:val="00A003A6"/>
    <w:rsid w:val="00A02468"/>
    <w:rsid w:val="00A11DF7"/>
    <w:rsid w:val="00A45994"/>
    <w:rsid w:val="00A55B17"/>
    <w:rsid w:val="00A6494F"/>
    <w:rsid w:val="00AA4A4A"/>
    <w:rsid w:val="00AF6D52"/>
    <w:rsid w:val="00B16577"/>
    <w:rsid w:val="00B358E0"/>
    <w:rsid w:val="00B50638"/>
    <w:rsid w:val="00B52E05"/>
    <w:rsid w:val="00B56CE9"/>
    <w:rsid w:val="00B572E4"/>
    <w:rsid w:val="00B603B4"/>
    <w:rsid w:val="00B65D85"/>
    <w:rsid w:val="00BA6246"/>
    <w:rsid w:val="00BB6586"/>
    <w:rsid w:val="00BE145F"/>
    <w:rsid w:val="00BF39D6"/>
    <w:rsid w:val="00C0528C"/>
    <w:rsid w:val="00C14737"/>
    <w:rsid w:val="00C41A8B"/>
    <w:rsid w:val="00C85FF4"/>
    <w:rsid w:val="00CD3DD8"/>
    <w:rsid w:val="00CE13E3"/>
    <w:rsid w:val="00D04318"/>
    <w:rsid w:val="00D24D0E"/>
    <w:rsid w:val="00D306ED"/>
    <w:rsid w:val="00D31B09"/>
    <w:rsid w:val="00D35C5B"/>
    <w:rsid w:val="00D44103"/>
    <w:rsid w:val="00D4678E"/>
    <w:rsid w:val="00D569A8"/>
    <w:rsid w:val="00D57A8E"/>
    <w:rsid w:val="00D6398D"/>
    <w:rsid w:val="00D70DCB"/>
    <w:rsid w:val="00D92899"/>
    <w:rsid w:val="00DB796D"/>
    <w:rsid w:val="00DD4C02"/>
    <w:rsid w:val="00DF083A"/>
    <w:rsid w:val="00DF265D"/>
    <w:rsid w:val="00DF693E"/>
    <w:rsid w:val="00E207EF"/>
    <w:rsid w:val="00E27B64"/>
    <w:rsid w:val="00E3309C"/>
    <w:rsid w:val="00E503BF"/>
    <w:rsid w:val="00E84EF6"/>
    <w:rsid w:val="00EB5690"/>
    <w:rsid w:val="00ED27BD"/>
    <w:rsid w:val="00F01EB9"/>
    <w:rsid w:val="00F236A6"/>
    <w:rsid w:val="00F42212"/>
    <w:rsid w:val="00F53A92"/>
    <w:rsid w:val="00F607AA"/>
    <w:rsid w:val="00F80CEB"/>
    <w:rsid w:val="00F825A5"/>
    <w:rsid w:val="00F92ADC"/>
    <w:rsid w:val="00F969BB"/>
    <w:rsid w:val="00F976A2"/>
    <w:rsid w:val="00FA59ED"/>
    <w:rsid w:val="00FD7998"/>
    <w:rsid w:val="00FE5613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414683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9DA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F327B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F327B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F327B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F327B"/>
  </w:style>
  <w:style w:type="paragraph" w:customStyle="1" w:styleId="Level5">
    <w:name w:val="Level 5"/>
    <w:basedOn w:val="Level4"/>
    <w:link w:val="Level5Char"/>
    <w:qFormat/>
    <w:rsid w:val="002F327B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F327B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F327B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2F327B"/>
    <w:rPr>
      <w:color w:val="0000FF"/>
      <w:u w:val="single"/>
    </w:rPr>
  </w:style>
  <w:style w:type="character" w:customStyle="1" w:styleId="MacDefault">
    <w:name w:val="Mac Default"/>
    <w:basedOn w:val="DefaultParagraphFont"/>
    <w:rsid w:val="002F327B"/>
  </w:style>
  <w:style w:type="paragraph" w:styleId="Header">
    <w:name w:val="header"/>
    <w:basedOn w:val="Normal"/>
    <w:link w:val="HeaderChar"/>
    <w:uiPriority w:val="99"/>
    <w:unhideWhenUsed/>
    <w:rsid w:val="002F32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327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F32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327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603B4"/>
    <w:pPr>
      <w:ind w:left="720"/>
    </w:pPr>
  </w:style>
  <w:style w:type="character" w:customStyle="1" w:styleId="Level1Char">
    <w:name w:val="Level 1 Char"/>
    <w:link w:val="Level1"/>
    <w:rsid w:val="002F327B"/>
    <w:rPr>
      <w:rFonts w:ascii="Arial" w:hAnsi="Arial" w:cs="Arial"/>
      <w:b/>
    </w:rPr>
  </w:style>
  <w:style w:type="character" w:customStyle="1" w:styleId="Level2Char">
    <w:name w:val="Level 2 Char"/>
    <w:link w:val="Level2"/>
    <w:rsid w:val="002F327B"/>
    <w:rPr>
      <w:rFonts w:ascii="Arial" w:hAnsi="Arial" w:cs="Arial"/>
    </w:rPr>
  </w:style>
  <w:style w:type="character" w:customStyle="1" w:styleId="Level3Char">
    <w:name w:val="Level 3 Char"/>
    <w:link w:val="Level3"/>
    <w:rsid w:val="002F327B"/>
    <w:rPr>
      <w:rFonts w:ascii="Arial" w:hAnsi="Arial" w:cs="Arial"/>
    </w:rPr>
  </w:style>
  <w:style w:type="character" w:customStyle="1" w:styleId="Level4Char">
    <w:name w:val="Level 4 Char"/>
    <w:link w:val="Level4"/>
    <w:rsid w:val="002F327B"/>
    <w:rPr>
      <w:rFonts w:ascii="Arial" w:hAnsi="Arial"/>
    </w:rPr>
  </w:style>
  <w:style w:type="character" w:customStyle="1" w:styleId="STUnitSI">
    <w:name w:val="STUnitSI"/>
    <w:rsid w:val="002F327B"/>
    <w:rPr>
      <w:color w:val="0000FF"/>
    </w:rPr>
  </w:style>
  <w:style w:type="character" w:customStyle="1" w:styleId="STUnitIP">
    <w:name w:val="STUnitIP"/>
    <w:rsid w:val="002F327B"/>
    <w:rPr>
      <w:color w:val="800000"/>
    </w:rPr>
  </w:style>
  <w:style w:type="character" w:styleId="Hyperlink">
    <w:name w:val="Hyperlink"/>
    <w:uiPriority w:val="99"/>
    <w:rsid w:val="002F327B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2F327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F327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2F327B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2F327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2F327B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2F327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2F327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F327B"/>
    <w:pPr>
      <w:numPr>
        <w:ilvl w:val="4"/>
        <w:numId w:val="4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2F327B"/>
    <w:rPr>
      <w:rFonts w:ascii="Arial" w:hAnsi="Arial"/>
    </w:rPr>
  </w:style>
  <w:style w:type="character" w:customStyle="1" w:styleId="SpecPara5Char">
    <w:name w:val="Spec Para 5 Char"/>
    <w:link w:val="SpecPara5"/>
    <w:rsid w:val="002F327B"/>
    <w:rPr>
      <w:rFonts w:ascii="Arial" w:hAnsi="Arial"/>
    </w:rPr>
  </w:style>
  <w:style w:type="character" w:customStyle="1" w:styleId="Level5Char">
    <w:name w:val="Level 5 Char"/>
    <w:link w:val="Level5"/>
    <w:rsid w:val="002F327B"/>
    <w:rPr>
      <w:rFonts w:ascii="Arial" w:hAnsi="Arial"/>
    </w:rPr>
  </w:style>
  <w:style w:type="character" w:styleId="BookTitle">
    <w:name w:val="Book Title"/>
    <w:uiPriority w:val="33"/>
    <w:rsid w:val="002F327B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2F327B"/>
    <w:rPr>
      <w:rFonts w:ascii="Arial" w:hAnsi="Arial"/>
    </w:rPr>
  </w:style>
  <w:style w:type="paragraph" w:styleId="NoSpacing">
    <w:name w:val="No Spacing"/>
    <w:uiPriority w:val="1"/>
    <w:rsid w:val="002F327B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FF5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5836"/>
  </w:style>
  <w:style w:type="character" w:customStyle="1" w:styleId="CommentTextChar">
    <w:name w:val="Comment Text Char"/>
    <w:link w:val="CommentText"/>
    <w:uiPriority w:val="99"/>
    <w:rsid w:val="00FF583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8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5836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2F327B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F327B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2F327B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F327B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2F327B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2F327B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F327B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F327B"/>
  </w:style>
  <w:style w:type="character" w:customStyle="1" w:styleId="SignatureChar">
    <w:name w:val="Signature Char"/>
    <w:link w:val="Signature"/>
    <w:uiPriority w:val="99"/>
    <w:rsid w:val="002F327B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2F327B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140703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140703"/>
    <w:rPr>
      <w:rFonts w:ascii="Arial" w:hAnsi="Arial" w:cs="Arial"/>
      <w:iCs/>
      <w:color w:val="FF0000"/>
    </w:rPr>
  </w:style>
  <w:style w:type="character" w:styleId="UnresolvedMention">
    <w:name w:val="Unresolved Mention"/>
    <w:uiPriority w:val="99"/>
    <w:semiHidden/>
    <w:unhideWhenUsed/>
    <w:rsid w:val="00B57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upsideinnovations.com" TargetMode="External"/><Relationship Id="rId1" Type="http://schemas.openxmlformats.org/officeDocument/2006/relationships/hyperlink" Target="http://www.upsideinnovation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rectastep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C1A3C-8852-4D88-913F-AB038FDD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138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05 51 36.16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05 51 36.16</dc:title>
  <dc:creator>ZeroDocs</dc:creator>
  <cp:keywords>Aluminum Platforms</cp:keywords>
  <dc:description>ErectaStep</dc:description>
  <cp:lastModifiedBy>SafeRack Digital</cp:lastModifiedBy>
  <cp:revision>17</cp:revision>
  <dcterms:created xsi:type="dcterms:W3CDTF">2022-03-10T16:18:00Z</dcterms:created>
  <dcterms:modified xsi:type="dcterms:W3CDTF">2022-06-13T23:30:00Z</dcterms:modified>
</cp:coreProperties>
</file>